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005730B6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</w:sdtPr>
              <w:sdtEndPr/>
              <w:sdtContent>
                <w:r w:rsidR="00815DEA" w:rsidRPr="00815DEA">
                  <w:rPr>
                    <w:rStyle w:val="PlaceholderText"/>
                    <w:rFonts w:ascii="Arial" w:hAnsi="Arial" w:cs="Arial"/>
                  </w:rPr>
                  <w:t>Click here to enter the Girl Scout’s name</w:t>
                </w:r>
                <w:r w:rsidR="00720D0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185" w:type="dxa"/>
            <w:vAlign w:val="center"/>
          </w:tcPr>
          <w:p w14:paraId="1F15C61E" w14:textId="60E9BAD1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52406B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4140"/>
        <w:gridCol w:w="4140"/>
        <w:gridCol w:w="4140"/>
      </w:tblGrid>
      <w:tr w:rsidR="00AC0C25" w:rsidRPr="005B5E5E" w14:paraId="08BB69A4" w14:textId="77777777" w:rsidTr="008027F3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C0C25" w:rsidRPr="005B5E5E" w:rsidRDefault="00AC0C25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C0C25" w:rsidRPr="005B5E5E" w:rsidRDefault="00AC0C25" w:rsidP="223E5931">
            <w:pPr>
              <w:jc w:val="center"/>
            </w:pPr>
          </w:p>
        </w:tc>
        <w:tc>
          <w:tcPr>
            <w:tcW w:w="4140" w:type="dxa"/>
            <w:vAlign w:val="center"/>
          </w:tcPr>
          <w:p w14:paraId="547E5740" w14:textId="4128BC0D" w:rsidR="00AC0C25" w:rsidRPr="007B38DF" w:rsidRDefault="00AC0C25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140" w:type="dxa"/>
            <w:vAlign w:val="center"/>
          </w:tcPr>
          <w:p w14:paraId="0DE6215F" w14:textId="2B953147" w:rsidR="00AC0C25" w:rsidRPr="00923D23" w:rsidRDefault="00AC0C25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140" w:type="dxa"/>
            <w:vAlign w:val="center"/>
          </w:tcPr>
          <w:p w14:paraId="64A77EE1" w14:textId="27895719" w:rsidR="00AC0C25" w:rsidRPr="00206ACA" w:rsidRDefault="00AC0C25" w:rsidP="00DD69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8027F3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436C49A" w14:textId="556F7823" w:rsidR="00A36642" w:rsidRDefault="00643CDF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41E0D20E" w:rsidR="00A36642" w:rsidRPr="005B5E5E" w:rsidRDefault="00643CD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4467B1C" w14:textId="68E74697" w:rsidR="00A36642" w:rsidRPr="005B5E5E" w:rsidRDefault="00643CD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6AE8E659" w:rsidR="00A36642" w:rsidRPr="005B5E5E" w:rsidRDefault="00643CD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8027F3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5D0349B" w14:textId="519F1086" w:rsidR="00A36642" w:rsidRPr="00C67B9A" w:rsidRDefault="00643CDF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 w:rsidRPr="004938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642" w:rsidRPr="004938F0">
              <w:rPr>
                <w:rFonts w:ascii="Arial" w:hAnsi="Arial" w:cs="Arial"/>
                <w:bCs/>
                <w:sz w:val="18"/>
                <w:szCs w:val="18"/>
              </w:rPr>
              <w:t xml:space="preserve">  Has n</w:t>
            </w:r>
            <w:r w:rsidR="004938F0" w:rsidRPr="004938F0">
              <w:rPr>
                <w:rFonts w:ascii="Arial" w:hAnsi="Arial" w:cs="Arial"/>
                <w:bCs/>
                <w:sz w:val="18"/>
                <w:szCs w:val="18"/>
              </w:rPr>
              <w:t>ot completed the GSCWM Go for Gold Orientation within one year of submitting proposal.</w:t>
            </w:r>
            <w:r w:rsidR="004938F0" w:rsidRPr="004938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4F7F27BA" w14:textId="072EFE09" w:rsidR="00A36642" w:rsidRPr="004938F0" w:rsidRDefault="00643CDF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938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6642" w:rsidRPr="004938F0">
              <w:rPr>
                <w:rFonts w:ascii="Arial" w:hAnsi="Arial" w:cs="Arial"/>
                <w:bCs/>
                <w:sz w:val="18"/>
                <w:szCs w:val="18"/>
              </w:rPr>
              <w:t xml:space="preserve"> Has c</w:t>
            </w:r>
            <w:r w:rsidR="004938F0" w:rsidRPr="004938F0">
              <w:rPr>
                <w:rFonts w:ascii="Arial" w:hAnsi="Arial" w:cs="Arial"/>
                <w:bCs/>
                <w:sz w:val="18"/>
                <w:szCs w:val="18"/>
              </w:rPr>
              <w:t xml:space="preserve">ompleted the GSCWM Go for Gold Orientation within one year of submitting proposal.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AC0C25" w:rsidRPr="005B5E5E" w14:paraId="4C039CEE" w14:textId="77777777" w:rsidTr="008027F3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2E32764" w14:textId="65563C30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12A8F222" w14:textId="32FDEEC4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C0C25" w:rsidRPr="005B5E5E" w:rsidRDefault="00643CDF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C0C25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C0C25" w:rsidRPr="005B5E5E" w:rsidRDefault="00AC0C25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3D85AB26" w14:textId="57EE9153" w:rsidR="00AC0C25" w:rsidRPr="005B5E5E" w:rsidRDefault="00643CDF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5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AC0C25" w:rsidRPr="005B5E5E" w14:paraId="502A2931" w14:textId="77777777" w:rsidTr="008027F3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29DB4BDA" w14:textId="68DA9C01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7305B3B6" w14:textId="799D54A3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C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C0C25" w:rsidRDefault="00643CDF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C0C25" w:rsidRPr="005B5E5E" w:rsidRDefault="00AC0C25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57D43CC7" w14:textId="5B55D157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96924C9" w14:textId="77777777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01E8845A" w14:textId="4A9F2A24" w:rsidR="00AC0C25" w:rsidRPr="005B5E5E" w:rsidRDefault="00643CDF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C0C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AC0C25" w:rsidRPr="005B5E5E" w14:paraId="10F57AE1" w14:textId="77777777" w:rsidTr="008027F3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13F1C66B" w14:textId="01FC996D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5A34446" w14:textId="0D9A480F" w:rsidR="00AC0C25" w:rsidRDefault="00643CDF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4CE3744" w14:textId="51EB2C78" w:rsidR="00AC0C25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67B8690E" w14:textId="77777777" w:rsidR="00AC0C25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2DF57EF4" w14:textId="77777777" w:rsidR="00AC0C25" w:rsidRPr="005B5E5E" w:rsidRDefault="00643CD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  <w:p w14:paraId="4D4D01BF" w14:textId="013D7671" w:rsidR="00AC0C25" w:rsidRDefault="00AC0C25" w:rsidP="00AC0C25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C23F72B" w14:textId="77777777" w:rsidR="00AC0C25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AC0C25" w:rsidRPr="005B5E5E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AC0C25" w:rsidRPr="005B5E5E" w14:paraId="496C7442" w14:textId="77777777" w:rsidTr="008027F3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0E0A94E0" w14:textId="0F9C4CA9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6FE1763" w14:textId="1E39EB21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CD40BC8" w14:textId="642611D9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3907F32" w14:textId="3DBA83F8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60B4F2AC" w14:textId="7CDDF171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C25" w:rsidRPr="005B5E5E" w14:paraId="74BD2E3F" w14:textId="77777777" w:rsidTr="008027F3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4A63385F" w14:textId="6C678978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B766A4E" w14:textId="7B2A494B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C0C25">
              <w:rPr>
                <w:rFonts w:ascii="Arial" w:hAnsi="Arial" w:cs="Arial"/>
                <w:sz w:val="18"/>
                <w:szCs w:val="18"/>
              </w:rPr>
              <w:t>and/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C0C2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68D90B59" w14:textId="6F946204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FC8C869" w14:textId="6F137057" w:rsidR="00AC0C25" w:rsidRPr="005B5E5E" w:rsidRDefault="00643CD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AC0C25" w:rsidRPr="005B5E5E" w14:paraId="22D50ED7" w14:textId="77777777" w:rsidTr="008027F3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C0C25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237884F3" w14:textId="00C251D3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191356B" w14:textId="53C4C98D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ABB3B9D" w14:textId="00A15ADA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8A8E7E6" w14:textId="17EB7758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C0C25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62A70EFE" w14:textId="675DDF62" w:rsidR="005E058C" w:rsidRPr="005B5E5E" w:rsidRDefault="005E058C" w:rsidP="004938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AC0C25" w:rsidRPr="005B5E5E" w14:paraId="1E9912BD" w14:textId="77777777" w:rsidTr="008027F3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1B128E62" w:rsidR="00AC0C25" w:rsidRPr="00A40E5E" w:rsidRDefault="00AC0C25" w:rsidP="0049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54D7BFCE" w14:textId="77777777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3E62364" w14:textId="19068B86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C0C25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D569B86" w14:textId="0E55EB5B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C0C25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C0C25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AC0C25" w:rsidRPr="005B5E5E" w14:paraId="32F3ECBC" w14:textId="77777777" w:rsidTr="008027F3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7A37EC70" w14:textId="4B067E6A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767C46" w14:textId="26E7B503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328A5F60" w14:textId="4ECA86CF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79A678" w14:textId="15DC2908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5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questions in proposal: 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AC0C25" w:rsidRPr="005B5E5E" w14:paraId="324EC5FB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1035670F" w:rsidR="00AC0C25" w:rsidRPr="0041542C" w:rsidRDefault="00AC0C25" w:rsidP="004938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39DAB01B" w14:textId="6B85DC26" w:rsidR="00AC0C25" w:rsidRPr="005B5E5E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is not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5A2C923" w14:textId="23CA42CF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F54C678" w14:textId="6767871C" w:rsidR="00AC0C25" w:rsidRPr="005B5E5E" w:rsidRDefault="00643CDF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AC0C25" w:rsidRPr="005B5E5E" w14:paraId="2566DA5C" w14:textId="77777777" w:rsidTr="008027F3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13056BAA" w14:textId="09EE02AE" w:rsidR="00AC0C25" w:rsidRPr="004938F0" w:rsidRDefault="00AC0C2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2001FDD" w14:textId="6019AFAA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DF13ABE" w14:textId="51BAA1F9" w:rsidR="00AC0C25" w:rsidRDefault="00643CDF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C0C25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C0C25" w:rsidRPr="005B5E5E" w:rsidRDefault="00AC0C25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35B53B" w14:textId="77777777" w:rsidR="00AC0C2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At least one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C0C25">
              <w:rPr>
                <w:rFonts w:ascii="Arial" w:hAnsi="Arial" w:cs="Arial"/>
                <w:sz w:val="18"/>
                <w:szCs w:val="18"/>
              </w:rPr>
              <w:t>is clearly defined and connected to project impact</w:t>
            </w:r>
          </w:p>
          <w:p w14:paraId="17CE32CB" w14:textId="749200CD" w:rsidR="00AC0C25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AC0C25" w:rsidRPr="005B5E5E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5845" w:rsidRPr="005B5E5E" w14:paraId="5AADD9E0" w14:textId="77777777" w:rsidTr="008027F3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23C2AC42" w14:textId="51AABF53" w:rsidR="00235845" w:rsidRPr="0041542C" w:rsidRDefault="0023584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0BA47A8" w14:textId="07E98CDB" w:rsidR="00235845" w:rsidRDefault="00643CDF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235845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OR the solution can’t be maintained following the project (it’s a service project)</w:t>
            </w:r>
          </w:p>
          <w:p w14:paraId="7E57250F" w14:textId="6FB1B31A" w:rsidR="00235845" w:rsidRPr="005B5E5E" w:rsidRDefault="00235845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70359C6B" w14:textId="51673CF9" w:rsidR="0023584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235845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4BFBC76" w14:textId="4ABFDC34" w:rsidR="00235845" w:rsidRPr="005B5E5E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27F3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1A806921" w14:textId="55FE634B" w:rsidR="00A36642" w:rsidRPr="004938F0" w:rsidRDefault="00A36642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1ECFB692" w14:textId="71D592C8" w:rsidR="00A36642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0414D51F" w14:textId="7DBEE400" w:rsidR="00A36642" w:rsidRPr="006F07C1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9016F4" w14:textId="095B8489" w:rsidR="00A36642" w:rsidRPr="005B5E5E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5845" w:rsidRPr="005B5E5E" w14:paraId="03DD77A1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235845" w:rsidRPr="00E3348A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10B6506A" w:rsidR="00235845" w:rsidRPr="00E3348A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4E266100" w14:textId="6B8EC103" w:rsidR="00235845" w:rsidRPr="006F07C1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235845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5D6698B1" w14:textId="42671E1B" w:rsidR="00235845" w:rsidRDefault="00643CD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235845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235845" w:rsidRPr="005B5E5E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29EFB3" w14:textId="03E937CD" w:rsidR="00235845" w:rsidRPr="005B5E5E" w:rsidRDefault="00643CDF" w:rsidP="00AC0C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35845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5845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27F3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5695B4A1" w14:textId="428D1F5E" w:rsidR="00A36642" w:rsidRPr="00E3348A" w:rsidRDefault="00A36642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2D20F879" w14:textId="2E9C4DA3" w:rsidR="00A36642" w:rsidRDefault="00643CD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4E4893E2" w14:textId="3893B1B0" w:rsidR="00A36642" w:rsidRDefault="00643CD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C7C646E" w14:textId="1F7400B0" w:rsidR="00A36642" w:rsidRPr="009356B9" w:rsidRDefault="00643CD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27F3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7FCF7784" w14:textId="3386E600" w:rsidR="00A36642" w:rsidRPr="004938F0" w:rsidRDefault="00A36642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5290BFF" w14:textId="74935242" w:rsidR="00A36642" w:rsidRPr="004938F0" w:rsidRDefault="00643CDF" w:rsidP="59AA2153">
            <w:pPr>
              <w:ind w:left="252" w:hanging="252"/>
              <w:rPr>
                <w:rFonts w:ascii="Arial" w:hAnsi="Arial" w:cs="Arial"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938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6642" w:rsidRPr="004938F0">
              <w:rPr>
                <w:rFonts w:ascii="Arial" w:hAnsi="Arial" w:cs="Arial"/>
                <w:bCs/>
                <w:sz w:val="18"/>
                <w:szCs w:val="18"/>
              </w:rPr>
              <w:t xml:space="preserve"> No explanation OR disregards money-earning policy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2BE1805" w14:textId="52C795E7" w:rsidR="00A36642" w:rsidRPr="004938F0" w:rsidRDefault="00643CDF" w:rsidP="59AA2153">
            <w:pPr>
              <w:ind w:left="252" w:hanging="252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938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6642" w:rsidRPr="00493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004938F0">
              <w:rPr>
                <w:rFonts w:ascii="Arial" w:hAnsi="Arial" w:cs="Arial"/>
                <w:bCs/>
                <w:sz w:val="18"/>
                <w:szCs w:val="18"/>
              </w:rPr>
              <w:t>Yes, but unclear if following money-earning policy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7DCED32" w14:textId="4DCE965C" w:rsidR="00A36642" w:rsidRPr="004938F0" w:rsidRDefault="00643CDF" w:rsidP="00877DB5">
            <w:pPr>
              <w:ind w:left="252" w:hanging="252"/>
              <w:rPr>
                <w:rFonts w:ascii="Arial" w:hAnsi="Arial" w:cs="Arial"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938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6642" w:rsidRPr="004938F0">
              <w:rPr>
                <w:rFonts w:ascii="Arial" w:hAnsi="Arial" w:cs="Arial"/>
                <w:bCs/>
                <w:sz w:val="18"/>
                <w:szCs w:val="18"/>
              </w:rPr>
              <w:t xml:space="preserve"> Yes, follows all money-earning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strengths, talents and skills I currently have and will put into action are;</w:t>
            </w:r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5845" w:rsidRPr="005B5E5E" w14:paraId="4B117B3A" w14:textId="77777777" w:rsidTr="008027F3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210EC472" w14:textId="2D83D998" w:rsidR="00235845" w:rsidRPr="0041542C" w:rsidRDefault="00235845" w:rsidP="004938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931C49" w14:textId="6CF8B0D0" w:rsidR="00235845" w:rsidRPr="00710AEB" w:rsidRDefault="00643CD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  <w:r w:rsidR="00E7331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B4CC014" w14:textId="6DC27AB1" w:rsidR="00235845" w:rsidRPr="00710AEB" w:rsidRDefault="00643CD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235845">
              <w:rPr>
                <w:rFonts w:ascii="Arial" w:hAnsi="Arial" w:cs="Arial"/>
                <w:sz w:val="18"/>
                <w:szCs w:val="18"/>
              </w:rPr>
              <w:t>p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37F05E1" w14:textId="310DFEAF" w:rsidR="00235845" w:rsidRPr="005B5E5E" w:rsidRDefault="00643CD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235845">
              <w:rPr>
                <w:rFonts w:ascii="Arial" w:hAnsi="Arial" w:cs="Arial"/>
                <w:sz w:val="18"/>
                <w:szCs w:val="18"/>
              </w:rPr>
              <w:t>be developed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27F3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0D121CDF" w14:textId="77777777" w:rsidR="00A36642" w:rsidRPr="005B5E5E" w:rsidRDefault="00643CD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4B2F9EC7" w14:textId="1153033E" w:rsidR="00A36642" w:rsidRPr="005B5E5E" w:rsidRDefault="00643CD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4E3DA49" w14:textId="2424D156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445DD72" w14:textId="77777777" w:rsidR="00943D79" w:rsidRPr="009E53DE" w:rsidRDefault="00943D79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The Gold Award Committee (GAC) will assign a Volunteer GAC Mentor for each Candidate after the Initial Interview.</w:t>
            </w:r>
          </w:p>
          <w:p w14:paraId="02E2E6E0" w14:textId="5B9E6625" w:rsidR="00943D79" w:rsidRPr="009E53DE" w:rsidRDefault="007F0293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The Mentor and Candidate will </w:t>
            </w:r>
            <w:r w:rsidR="00943D79"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consider the feedback from the GAC and complete the Gold Award Rubric together. </w:t>
            </w:r>
          </w:p>
          <w:p w14:paraId="3B14C5A8" w14:textId="77777777" w:rsidR="00943D79" w:rsidRPr="009E53DE" w:rsidRDefault="00943D79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The Mentor will approve the Project Proposal and send both the completed Gold Award Rubric and Approval Letter to GSCWM for the Candidate’s file.</w:t>
            </w:r>
          </w:p>
          <w:p w14:paraId="6DD43376" w14:textId="501591BE" w:rsidR="005E058C" w:rsidRPr="009E53DE" w:rsidRDefault="00943D79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The Candidate and Mentor will review the Rubric frequently as the Candidate works on the project to insure that all GSUSA standards are met</w:t>
            </w:r>
            <w:r w:rsidR="007F0293"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before the Candidate submits the Final Report.</w:t>
            </w:r>
          </w:p>
          <w:p w14:paraId="6685004F" w14:textId="3B62D4E6" w:rsidR="00943D79" w:rsidRPr="009E53DE" w:rsidRDefault="00943D79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The Candidate </w:t>
            </w:r>
            <w:r w:rsidRPr="009E53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must </w:t>
            </w: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maintain communication with the Mentor </w:t>
            </w:r>
            <w:r w:rsidRPr="009E53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at least once a month</w:t>
            </w: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throughout the project.</w:t>
            </w:r>
          </w:p>
          <w:p w14:paraId="598E5E50" w14:textId="3D127293" w:rsidR="00943D79" w:rsidRPr="009E53DE" w:rsidRDefault="00943D79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After the Candidate submits the Final Report in </w:t>
            </w:r>
            <w:proofErr w:type="spellStart"/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GoGold</w:t>
            </w:r>
            <w:proofErr w:type="spellEnd"/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, the GAC will conduct a Final Review with the Candidate, using the Rubric, to determine whether the national standards</w:t>
            </w:r>
            <w:r w:rsidR="009E53DE"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have been met and the project is approved.</w:t>
            </w:r>
          </w:p>
          <w:p w14:paraId="31CD182A" w14:textId="353A835B" w:rsidR="009E53DE" w:rsidRPr="009E53DE" w:rsidRDefault="009E53DE" w:rsidP="00943D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3DE">
              <w:rPr>
                <w:rFonts w:ascii="Arial" w:hAnsi="Arial" w:cs="Arial"/>
                <w:bCs/>
                <w:iCs/>
                <w:sz w:val="18"/>
                <w:szCs w:val="18"/>
              </w:rPr>
              <w:t>If the GAC does not approve the Final Report, the Candidate may begin the Appeal Process.</w:t>
            </w:r>
            <w:bookmarkStart w:id="0" w:name="_GoBack"/>
            <w:bookmarkEnd w:id="0"/>
          </w:p>
          <w:p w14:paraId="42C7B48C" w14:textId="22889BF8" w:rsidR="007F0293" w:rsidRPr="007F0293" w:rsidRDefault="007F0293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5"/>
          </w:tcPr>
          <w:p w14:paraId="49597743" w14:textId="211F387D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</w:t>
            </w:r>
            <w:r w:rsidR="009E53DE">
              <w:rPr>
                <w:rFonts w:ascii="Arial" w:hAnsi="Arial" w:cs="Arial"/>
                <w:b/>
              </w:rPr>
              <w:t xml:space="preserve"> (use this space for additional comments from the GAC, Mentor, and the Candidate)</w:t>
            </w:r>
            <w:r w:rsidRPr="00B30A4A">
              <w:rPr>
                <w:rFonts w:ascii="Arial" w:hAnsi="Arial" w:cs="Arial"/>
                <w:b/>
              </w:rPr>
              <w:t>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="006472F3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6472F3"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4595368A" w14:textId="20CE02E4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643CDF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643CDF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643CDF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97C0" w14:textId="77777777" w:rsidR="00643CDF" w:rsidRDefault="00643CDF" w:rsidP="00F13CF9">
      <w:pPr>
        <w:spacing w:after="0" w:line="240" w:lineRule="auto"/>
      </w:pPr>
      <w:r>
        <w:separator/>
      </w:r>
    </w:p>
  </w:endnote>
  <w:endnote w:type="continuationSeparator" w:id="0">
    <w:p w14:paraId="56125379" w14:textId="77777777" w:rsidR="00643CDF" w:rsidRDefault="00643CDF" w:rsidP="00F13CF9">
      <w:pPr>
        <w:spacing w:after="0" w:line="240" w:lineRule="auto"/>
      </w:pPr>
      <w:r>
        <w:continuationSeparator/>
      </w:r>
    </w:p>
  </w:endnote>
  <w:endnote w:type="continuationNotice" w:id="1">
    <w:p w14:paraId="173EDEF3" w14:textId="77777777" w:rsidR="00643CDF" w:rsidRDefault="00643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3ECA" w14:textId="77777777" w:rsidR="00643CDF" w:rsidRDefault="00643CDF" w:rsidP="00F13CF9">
      <w:pPr>
        <w:spacing w:after="0" w:line="240" w:lineRule="auto"/>
      </w:pPr>
      <w:r>
        <w:separator/>
      </w:r>
    </w:p>
  </w:footnote>
  <w:footnote w:type="continuationSeparator" w:id="0">
    <w:p w14:paraId="21FBF143" w14:textId="77777777" w:rsidR="00643CDF" w:rsidRDefault="00643CDF" w:rsidP="00F13CF9">
      <w:pPr>
        <w:spacing w:after="0" w:line="240" w:lineRule="auto"/>
      </w:pPr>
      <w:r>
        <w:continuationSeparator/>
      </w:r>
    </w:p>
  </w:footnote>
  <w:footnote w:type="continuationNotice" w:id="1">
    <w:p w14:paraId="558CB3CE" w14:textId="77777777" w:rsidR="00643CDF" w:rsidRDefault="00643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02A"/>
    <w:multiLevelType w:val="hybridMultilevel"/>
    <w:tmpl w:val="FF9825B6"/>
    <w:lvl w:ilvl="0" w:tplc="055600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07E5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6ACA"/>
    <w:rsid w:val="00207CB7"/>
    <w:rsid w:val="002230C6"/>
    <w:rsid w:val="00226614"/>
    <w:rsid w:val="00230D77"/>
    <w:rsid w:val="00233945"/>
    <w:rsid w:val="00234410"/>
    <w:rsid w:val="00235845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2AD3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08BF"/>
    <w:rsid w:val="00442226"/>
    <w:rsid w:val="00454ADA"/>
    <w:rsid w:val="00464C31"/>
    <w:rsid w:val="00466B7A"/>
    <w:rsid w:val="0048373A"/>
    <w:rsid w:val="004907BA"/>
    <w:rsid w:val="0049377C"/>
    <w:rsid w:val="004938F0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406B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3CDF"/>
    <w:rsid w:val="00645812"/>
    <w:rsid w:val="0064692C"/>
    <w:rsid w:val="006472F3"/>
    <w:rsid w:val="00651DF5"/>
    <w:rsid w:val="00654CAB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0D08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0293"/>
    <w:rsid w:val="007F74B4"/>
    <w:rsid w:val="00800D21"/>
    <w:rsid w:val="00800E60"/>
    <w:rsid w:val="008027F3"/>
    <w:rsid w:val="00806975"/>
    <w:rsid w:val="00815DEA"/>
    <w:rsid w:val="00820B49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3D7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E53DE"/>
    <w:rsid w:val="009F196A"/>
    <w:rsid w:val="009F1EA9"/>
    <w:rsid w:val="009F40E3"/>
    <w:rsid w:val="009F4670"/>
    <w:rsid w:val="009F5645"/>
    <w:rsid w:val="009F686D"/>
    <w:rsid w:val="009F6A8A"/>
    <w:rsid w:val="00A0559E"/>
    <w:rsid w:val="00A079B7"/>
    <w:rsid w:val="00A125B7"/>
    <w:rsid w:val="00A142DD"/>
    <w:rsid w:val="00A143FF"/>
    <w:rsid w:val="00A21B92"/>
    <w:rsid w:val="00A36642"/>
    <w:rsid w:val="00A40E5E"/>
    <w:rsid w:val="00A44697"/>
    <w:rsid w:val="00A4664C"/>
    <w:rsid w:val="00A50226"/>
    <w:rsid w:val="00A5134D"/>
    <w:rsid w:val="00A52E62"/>
    <w:rsid w:val="00A53600"/>
    <w:rsid w:val="00A64B24"/>
    <w:rsid w:val="00A73038"/>
    <w:rsid w:val="00A73F17"/>
    <w:rsid w:val="00A95AC1"/>
    <w:rsid w:val="00A95CE4"/>
    <w:rsid w:val="00A975B1"/>
    <w:rsid w:val="00AA0D52"/>
    <w:rsid w:val="00AA1C19"/>
    <w:rsid w:val="00AA498C"/>
    <w:rsid w:val="00AC0C25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0363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7331B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241B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7642E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A73CF" w:rsidP="00BA73CF">
          <w:pPr>
            <w:pStyle w:val="F5FB31ECFBEB422EA3940F1F5F1F7E74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1242F6" w:rsidRDefault="00BA73CF" w:rsidP="00BA73CF">
          <w:pPr>
            <w:pStyle w:val="E3AE7CE61D15458192266943E442C15A1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E"/>
    <w:rsid w:val="0003339C"/>
    <w:rsid w:val="001242F6"/>
    <w:rsid w:val="00126F79"/>
    <w:rsid w:val="00151D17"/>
    <w:rsid w:val="001A0D68"/>
    <w:rsid w:val="001A58D6"/>
    <w:rsid w:val="00290D98"/>
    <w:rsid w:val="00301B47"/>
    <w:rsid w:val="00332B99"/>
    <w:rsid w:val="00347221"/>
    <w:rsid w:val="0035166F"/>
    <w:rsid w:val="00357DD0"/>
    <w:rsid w:val="00365184"/>
    <w:rsid w:val="003D3F2E"/>
    <w:rsid w:val="004A2D66"/>
    <w:rsid w:val="00632F72"/>
    <w:rsid w:val="007B72F7"/>
    <w:rsid w:val="00916AAE"/>
    <w:rsid w:val="009517B6"/>
    <w:rsid w:val="00A16269"/>
    <w:rsid w:val="00AD64D9"/>
    <w:rsid w:val="00AE7E32"/>
    <w:rsid w:val="00B365D3"/>
    <w:rsid w:val="00B646D4"/>
    <w:rsid w:val="00BA73CF"/>
    <w:rsid w:val="00C1719E"/>
    <w:rsid w:val="00D364C0"/>
    <w:rsid w:val="00D61C97"/>
    <w:rsid w:val="00D82752"/>
    <w:rsid w:val="00DD00C9"/>
    <w:rsid w:val="00E33AE7"/>
    <w:rsid w:val="00E4462E"/>
    <w:rsid w:val="00EB1229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CF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F5FB31ECFBEB422EA3940F1F5F1F7E74">
    <w:name w:val="F5FB31ECFBEB422EA3940F1F5F1F7E74"/>
    <w:rsid w:val="00BA73CF"/>
    <w:rPr>
      <w:rFonts w:eastAsiaTheme="minorHAnsi"/>
    </w:rPr>
  </w:style>
  <w:style w:type="paragraph" w:customStyle="1" w:styleId="E3AE7CE61D15458192266943E442C15A1">
    <w:name w:val="E3AE7CE61D15458192266943E442C15A1"/>
    <w:rsid w:val="00BA73CF"/>
    <w:rPr>
      <w:rFonts w:eastAsiaTheme="minorHAnsi"/>
    </w:rPr>
  </w:style>
  <w:style w:type="paragraph" w:customStyle="1" w:styleId="E3AE7CE61D15458192266943E442C15A">
    <w:name w:val="E3AE7CE61D15458192266943E442C15A"/>
    <w:rsid w:val="0003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50" ma:contentTypeDescription="" ma:contentTypeScope="" ma:versionID="10d100ad31378d34a11c1035d66b4ac5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28b7c29a402066ac3cf764d6f1da0da3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3e6e850-a3d6-443d-bb2b-63dce7c8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lcf76f155ced4ddcb4097134ff3c332f xmlns="50374967-cedf-49ed-ae7f-f7782202b6f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F7E97-182A-4FA2-9C12-38495EF4AA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345CAA-A536-4AA4-BE3A-8EED69316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  <ds:schemaRef ds:uri="d47bf323-ee9a-42bd-9545-55770b82aeca"/>
    <ds:schemaRef ds:uri="50374967-cedf-49ed-ae7f-f7782202b6fd"/>
  </ds:schemaRefs>
</ds:datastoreItem>
</file>

<file path=customXml/itemProps5.xml><?xml version="1.0" encoding="utf-8"?>
<ds:datastoreItem xmlns:ds="http://schemas.openxmlformats.org/officeDocument/2006/customXml" ds:itemID="{845A9A78-F19C-4319-A1AB-AF38A769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Tammy Breen</cp:lastModifiedBy>
  <cp:revision>2</cp:revision>
  <cp:lastPrinted>2019-12-11T17:13:00Z</cp:lastPrinted>
  <dcterms:created xsi:type="dcterms:W3CDTF">2022-08-12T20:25:00Z</dcterms:created>
  <dcterms:modified xsi:type="dcterms:W3CDTF">2022-08-12T20:25:00Z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  <property fmtid="{D5CDD505-2E9C-101B-9397-08002B2CF9AE}" pid="10" name="MediaServiceImageTags">
    <vt:lpwstr/>
  </property>
</Properties>
</file>